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3" w:rsidRPr="004F2DE8" w:rsidRDefault="00890303" w:rsidP="004F2DE8">
      <w:pPr>
        <w:rPr>
          <w:rFonts w:ascii="黑体" w:eastAsia="黑体"/>
          <w:b/>
          <w:sz w:val="32"/>
          <w:szCs w:val="32"/>
        </w:rPr>
      </w:pPr>
      <w:r w:rsidRPr="004F2DE8"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/>
          <w:b/>
          <w:sz w:val="32"/>
          <w:szCs w:val="32"/>
        </w:rPr>
        <w:t>2</w:t>
      </w:r>
    </w:p>
    <w:p w:rsidR="00890303" w:rsidRDefault="00890303" w:rsidP="00203A3D">
      <w:pPr>
        <w:jc w:val="center"/>
        <w:rPr>
          <w:rFonts w:ascii="黑体" w:eastAsia="黑体"/>
          <w:b/>
          <w:sz w:val="44"/>
          <w:szCs w:val="44"/>
        </w:rPr>
      </w:pPr>
      <w:r w:rsidRPr="00E61F26">
        <w:rPr>
          <w:rFonts w:ascii="黑体" w:eastAsia="黑体" w:hint="eastAsia"/>
          <w:b/>
          <w:sz w:val="44"/>
          <w:szCs w:val="44"/>
        </w:rPr>
        <w:t>安阳</w:t>
      </w:r>
      <w:r>
        <w:rPr>
          <w:rFonts w:ascii="黑体" w:eastAsia="黑体" w:hint="eastAsia"/>
          <w:b/>
          <w:sz w:val="44"/>
          <w:szCs w:val="44"/>
        </w:rPr>
        <w:t>广播电视台</w:t>
      </w:r>
      <w:r w:rsidRPr="00E61F26">
        <w:rPr>
          <w:rFonts w:ascii="黑体" w:eastAsia="黑体"/>
          <w:b/>
          <w:sz w:val="44"/>
          <w:szCs w:val="44"/>
        </w:rPr>
        <w:t>202</w:t>
      </w:r>
      <w:r>
        <w:rPr>
          <w:rFonts w:ascii="黑体" w:eastAsia="黑体"/>
          <w:b/>
          <w:sz w:val="44"/>
          <w:szCs w:val="44"/>
        </w:rPr>
        <w:t>1</w:t>
      </w:r>
      <w:r w:rsidRPr="00E61F26">
        <w:rPr>
          <w:rFonts w:ascii="黑体" w:eastAsia="黑体" w:hint="eastAsia"/>
          <w:b/>
          <w:sz w:val="44"/>
          <w:szCs w:val="44"/>
        </w:rPr>
        <w:t>年公开招聘</w:t>
      </w:r>
    </w:p>
    <w:p w:rsidR="00890303" w:rsidRPr="00E61F26" w:rsidRDefault="00890303" w:rsidP="00203A3D">
      <w:pPr>
        <w:jc w:val="center"/>
        <w:rPr>
          <w:rFonts w:ascii="黑体" w:eastAsia="黑体"/>
          <w:b/>
          <w:sz w:val="44"/>
          <w:szCs w:val="44"/>
        </w:rPr>
      </w:pPr>
      <w:r w:rsidRPr="00E61F26">
        <w:rPr>
          <w:rFonts w:ascii="黑体" w:eastAsia="黑体" w:hint="eastAsia"/>
          <w:b/>
          <w:sz w:val="44"/>
          <w:szCs w:val="44"/>
        </w:rPr>
        <w:t>工作人员面试疫情防控</w:t>
      </w:r>
      <w:r>
        <w:rPr>
          <w:rFonts w:ascii="黑体" w:eastAsia="黑体" w:hint="eastAsia"/>
          <w:b/>
          <w:sz w:val="44"/>
          <w:szCs w:val="44"/>
        </w:rPr>
        <w:t>承诺书</w:t>
      </w:r>
    </w:p>
    <w:p w:rsidR="00890303" w:rsidRDefault="00890303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4"/>
        <w:gridCol w:w="876"/>
        <w:gridCol w:w="900"/>
        <w:gridCol w:w="1884"/>
        <w:gridCol w:w="1236"/>
        <w:gridCol w:w="1644"/>
      </w:tblGrid>
      <w:tr w:rsidR="00890303" w:rsidTr="00203A3D">
        <w:trPr>
          <w:trHeight w:val="986"/>
        </w:trPr>
        <w:tc>
          <w:tcPr>
            <w:tcW w:w="2404" w:type="dxa"/>
            <w:vAlign w:val="center"/>
          </w:tcPr>
          <w:p w:rsidR="00890303" w:rsidRDefault="00890303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890303" w:rsidRDefault="00890303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890303" w:rsidRDefault="00890303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890303" w:rsidRDefault="00890303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90303" w:rsidTr="00203A3D">
        <w:trPr>
          <w:trHeight w:val="1437"/>
        </w:trPr>
        <w:tc>
          <w:tcPr>
            <w:tcW w:w="2404" w:type="dxa"/>
            <w:vAlign w:val="center"/>
          </w:tcPr>
          <w:p w:rsidR="00890303" w:rsidRDefault="00890303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890303" w:rsidRDefault="0089030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890303" w:rsidRDefault="0089030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890303" w:rsidRDefault="00890303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90303" w:rsidTr="00203A3D">
        <w:trPr>
          <w:trHeight w:val="702"/>
        </w:trPr>
        <w:tc>
          <w:tcPr>
            <w:tcW w:w="7300" w:type="dxa"/>
            <w:gridSpan w:val="5"/>
          </w:tcPr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890303" w:rsidRDefault="00890303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890303" w:rsidTr="00203A3D">
        <w:trPr>
          <w:trHeight w:val="5022"/>
        </w:trPr>
        <w:tc>
          <w:tcPr>
            <w:tcW w:w="8944" w:type="dxa"/>
            <w:gridSpan w:val="6"/>
          </w:tcPr>
          <w:p w:rsidR="00890303" w:rsidRDefault="00890303" w:rsidP="00203A3D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</w:t>
            </w:r>
          </w:p>
          <w:p w:rsidR="00890303" w:rsidRDefault="00890303" w:rsidP="00203A3D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890303" w:rsidRDefault="00890303" w:rsidP="00890303">
            <w:pPr>
              <w:spacing w:line="340" w:lineRule="exact"/>
              <w:ind w:firstLineChars="196" w:firstLine="31680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我已认真阅读《安阳广播电视台</w:t>
            </w:r>
            <w:r w:rsidRPr="00203A3D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202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  <w:r w:rsidRPr="00203A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年公开招聘工作人员面试疫情防控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须知》。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天内没有被诊断为新冠肺炎、疑似患者、密切接触者；</w:t>
            </w:r>
          </w:p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 w:rsidR="00890303" w:rsidTr="00203A3D">
        <w:trPr>
          <w:trHeight w:val="735"/>
        </w:trPr>
        <w:tc>
          <w:tcPr>
            <w:tcW w:w="7300" w:type="dxa"/>
            <w:gridSpan w:val="5"/>
          </w:tcPr>
          <w:p w:rsidR="00890303" w:rsidRDefault="00890303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890303" w:rsidRDefault="00890303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</w:tbl>
    <w:p w:rsidR="00890303" w:rsidRDefault="00890303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890303" w:rsidRDefault="00890303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890303" w:rsidRDefault="00890303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890303" w:rsidRDefault="00890303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890303" w:rsidRDefault="00890303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生（签字）：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</w:rPr>
        <w:t xml:space="preserve">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</w:p>
    <w:p w:rsidR="00890303" w:rsidRDefault="00890303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890303" w:rsidRDefault="00890303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</w:p>
    <w:sectPr w:rsidR="00890303" w:rsidSect="00702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03" w:rsidRDefault="00890303" w:rsidP="00021D9F">
      <w:r>
        <w:separator/>
      </w:r>
    </w:p>
  </w:endnote>
  <w:endnote w:type="continuationSeparator" w:id="0">
    <w:p w:rsidR="00890303" w:rsidRDefault="00890303" w:rsidP="0002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03" w:rsidRDefault="00890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03" w:rsidRDefault="008903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03" w:rsidRDefault="00890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03" w:rsidRDefault="00890303" w:rsidP="00021D9F">
      <w:r>
        <w:separator/>
      </w:r>
    </w:p>
  </w:footnote>
  <w:footnote w:type="continuationSeparator" w:id="0">
    <w:p w:rsidR="00890303" w:rsidRDefault="00890303" w:rsidP="0002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03" w:rsidRDefault="00890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03" w:rsidRDefault="00890303" w:rsidP="00021D9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03" w:rsidRDefault="00890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5718"/>
    <w:rsid w:val="00021D9F"/>
    <w:rsid w:val="000540FF"/>
    <w:rsid w:val="0008108B"/>
    <w:rsid w:val="000A5C85"/>
    <w:rsid w:val="000B432F"/>
    <w:rsid w:val="0014561C"/>
    <w:rsid w:val="00172A27"/>
    <w:rsid w:val="00203A3D"/>
    <w:rsid w:val="00213264"/>
    <w:rsid w:val="002717A3"/>
    <w:rsid w:val="002D4BB1"/>
    <w:rsid w:val="00305C64"/>
    <w:rsid w:val="00334D44"/>
    <w:rsid w:val="004253FA"/>
    <w:rsid w:val="004812D1"/>
    <w:rsid w:val="004D0B87"/>
    <w:rsid w:val="004F2DE8"/>
    <w:rsid w:val="005309CB"/>
    <w:rsid w:val="00541382"/>
    <w:rsid w:val="00595A15"/>
    <w:rsid w:val="005A49D7"/>
    <w:rsid w:val="005D3F1F"/>
    <w:rsid w:val="005F496B"/>
    <w:rsid w:val="00605152"/>
    <w:rsid w:val="00647FD1"/>
    <w:rsid w:val="00672EAC"/>
    <w:rsid w:val="006E2C54"/>
    <w:rsid w:val="00702DEB"/>
    <w:rsid w:val="00713866"/>
    <w:rsid w:val="00786B2A"/>
    <w:rsid w:val="00820019"/>
    <w:rsid w:val="00890303"/>
    <w:rsid w:val="0089305F"/>
    <w:rsid w:val="008A71CE"/>
    <w:rsid w:val="00913440"/>
    <w:rsid w:val="009273CD"/>
    <w:rsid w:val="00953C39"/>
    <w:rsid w:val="009A5934"/>
    <w:rsid w:val="009D180C"/>
    <w:rsid w:val="009F01C7"/>
    <w:rsid w:val="00A14699"/>
    <w:rsid w:val="00A23F3D"/>
    <w:rsid w:val="00AC4B7D"/>
    <w:rsid w:val="00B5631E"/>
    <w:rsid w:val="00BB3DE0"/>
    <w:rsid w:val="00BB52DA"/>
    <w:rsid w:val="00C07971"/>
    <w:rsid w:val="00C40EA1"/>
    <w:rsid w:val="00CE12ED"/>
    <w:rsid w:val="00CF478B"/>
    <w:rsid w:val="00D1014E"/>
    <w:rsid w:val="00D26C63"/>
    <w:rsid w:val="00D32537"/>
    <w:rsid w:val="00E61F26"/>
    <w:rsid w:val="00FA796C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EB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D9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2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D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78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subject/>
  <dc:creator>平淡是真</dc:creator>
  <cp:keywords/>
  <dc:description/>
  <cp:lastModifiedBy>User</cp:lastModifiedBy>
  <cp:revision>6</cp:revision>
  <cp:lastPrinted>2020-09-09T13:01:00Z</cp:lastPrinted>
  <dcterms:created xsi:type="dcterms:W3CDTF">2021-09-05T07:33:00Z</dcterms:created>
  <dcterms:modified xsi:type="dcterms:W3CDTF">2021-09-08T03:24:00Z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